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15" w:rsidRDefault="00714C15"/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714C15" w:rsidTr="009C6A53">
        <w:tc>
          <w:tcPr>
            <w:tcW w:w="1838" w:type="dxa"/>
            <w:vMerge w:val="restart"/>
          </w:tcPr>
          <w:p w:rsidR="00714C15" w:rsidRDefault="00714C15"/>
          <w:p w:rsidR="006F2ACB" w:rsidRDefault="006F2ACB" w:rsidP="006F2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4374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Rzeszowie</w:t>
            </w:r>
          </w:p>
          <w:p w:rsidR="006F2ACB" w:rsidRDefault="006F2ACB" w:rsidP="006F2ACB"/>
          <w:p w:rsidR="006F2ACB" w:rsidRDefault="006F2ACB" w:rsidP="006F2ACB">
            <w:r>
              <w:rPr>
                <w:noProof/>
                <w:lang w:eastAsia="pl-PL"/>
              </w:rPr>
              <w:drawing>
                <wp:inline distT="0" distB="0" distL="0" distR="0">
                  <wp:extent cx="1028700" cy="6000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15" w:rsidRDefault="00714C15" w:rsidP="00165001"/>
        </w:tc>
        <w:tc>
          <w:tcPr>
            <w:tcW w:w="5482" w:type="dxa"/>
          </w:tcPr>
          <w:p w:rsidR="00714C15" w:rsidRDefault="00714C15"/>
          <w:p w:rsidR="00714C15" w:rsidRPr="00714C15" w:rsidRDefault="00714C15" w:rsidP="00714C15">
            <w:pPr>
              <w:jc w:val="center"/>
              <w:rPr>
                <w:b/>
                <w:sz w:val="40"/>
                <w:szCs w:val="40"/>
              </w:rPr>
            </w:pPr>
            <w:r w:rsidRPr="00714C15">
              <w:rPr>
                <w:b/>
                <w:sz w:val="40"/>
                <w:szCs w:val="40"/>
              </w:rPr>
              <w:t>KARTA USŁUGI</w:t>
            </w:r>
          </w:p>
          <w:p w:rsidR="00714C15" w:rsidRDefault="00714C15"/>
          <w:p w:rsidR="00714C15" w:rsidRDefault="00714C15"/>
        </w:tc>
        <w:tc>
          <w:tcPr>
            <w:tcW w:w="1742" w:type="dxa"/>
            <w:vMerge w:val="restart"/>
          </w:tcPr>
          <w:p w:rsidR="00714C15" w:rsidRDefault="00714C15"/>
          <w:p w:rsidR="00714C15" w:rsidRPr="009C6A53" w:rsidRDefault="009C6A53">
            <w:pPr>
              <w:rPr>
                <w:b/>
              </w:rPr>
            </w:pPr>
            <w:r w:rsidRPr="009C6A53">
              <w:rPr>
                <w:b/>
              </w:rPr>
              <w:t>Data zatwierdzenia</w:t>
            </w:r>
          </w:p>
          <w:p w:rsidR="00714C15" w:rsidRDefault="00714C15" w:rsidP="005E7519"/>
          <w:p w:rsidR="00437426" w:rsidRDefault="00437426" w:rsidP="005E7519">
            <w:r>
              <w:t>2015-02-04</w:t>
            </w:r>
          </w:p>
        </w:tc>
      </w:tr>
      <w:tr w:rsidR="00714C15" w:rsidTr="009C6A53">
        <w:tc>
          <w:tcPr>
            <w:tcW w:w="1838" w:type="dxa"/>
            <w:vMerge/>
          </w:tcPr>
          <w:p w:rsidR="00714C15" w:rsidRDefault="00714C15"/>
        </w:tc>
        <w:tc>
          <w:tcPr>
            <w:tcW w:w="5482" w:type="dxa"/>
          </w:tcPr>
          <w:p w:rsidR="00714C15" w:rsidRDefault="00714C15"/>
          <w:p w:rsidR="00714C15" w:rsidRDefault="00714C15"/>
          <w:p w:rsidR="00714C15" w:rsidRDefault="005A15D6" w:rsidP="009C6A53">
            <w:pPr>
              <w:tabs>
                <w:tab w:val="left" w:pos="2175"/>
              </w:tabs>
              <w:jc w:val="center"/>
            </w:pPr>
            <w:r>
              <w:t>Kwalifikacja kandydatów do sprawowania pieczy zastępczej.</w:t>
            </w:r>
          </w:p>
          <w:p w:rsidR="00714C15" w:rsidRDefault="00714C15" w:rsidP="009C6A53">
            <w:pPr>
              <w:jc w:val="center"/>
            </w:pPr>
          </w:p>
          <w:p w:rsidR="00714C15" w:rsidRDefault="00714C15"/>
          <w:p w:rsidR="00714C15" w:rsidRDefault="00714C15"/>
        </w:tc>
        <w:tc>
          <w:tcPr>
            <w:tcW w:w="1742" w:type="dxa"/>
            <w:vMerge/>
          </w:tcPr>
          <w:p w:rsidR="00714C15" w:rsidRDefault="00714C15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72"/>
        <w:gridCol w:w="4348"/>
        <w:gridCol w:w="1742"/>
      </w:tblGrid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Wymagane dokumenty do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F07823" w:rsidRPr="00F07823" w:rsidRDefault="00F07823" w:rsidP="00F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Podanie o utworzenie rodziny zastępczej. 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Życiorysy małżonków. 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Odpis aktu małżeństwa – zupełny. 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Zaświadczenie o wysokości zarobków</w:t>
            </w:r>
            <w:r w:rsidR="00DB07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0750">
              <w:rPr>
                <w:rFonts w:ascii="Times New Roman" w:hAnsi="Times New Roman" w:cs="Times New Roman"/>
                <w:sz w:val="24"/>
                <w:szCs w:val="24"/>
              </w:rPr>
              <w:t>oraz opinia pracodawcy o pracowniku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</w:t>
            </w:r>
            <w:r w:rsidR="00257053">
              <w:rPr>
                <w:rFonts w:ascii="Times New Roman" w:hAnsi="Times New Roman" w:cs="Times New Roman"/>
                <w:sz w:val="24"/>
                <w:szCs w:val="24"/>
              </w:rPr>
              <w:t>Zaświadczenie lekarskie o stanie zdrowia wystawione przez lekarza podstawowej opieki zdrowotnej</w:t>
            </w:r>
            <w:r w:rsidR="00257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Zdjęcie małżonków. </w:t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Zaświadczenie o niekaralności (o wystawienie zaświadczenia występuje MOPS </w:t>
            </w:r>
            <w:r w:rsidR="00257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Rzeszowie do Punktu Informacyjnego Krajowego Rejestru Karnego przy Sądzie Okręgowym w Rzeszowie). </w:t>
            </w:r>
          </w:p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Złożenie wniosku drogą elektroniczną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BA48C2" w:rsidRPr="00BA48C2" w:rsidRDefault="00BA48C2" w:rsidP="00BA48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złożenia przez Państwa elektronicznego wniosku należy wykonać następujące czynności :</w:t>
            </w:r>
          </w:p>
          <w:p w:rsidR="00BA48C2" w:rsidRPr="00BA48C2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Założyć bezpłatne konto na platformie </w:t>
            </w:r>
            <w:proofErr w:type="spellStart"/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postępując zgodnie z zamieszczonymi w serwisie instrukcjami.</w:t>
            </w:r>
          </w:p>
          <w:p w:rsidR="00BA48C2" w:rsidRPr="00BA48C2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Zalogować się korzystając z uprzednio założonego konta.</w:t>
            </w:r>
          </w:p>
          <w:p w:rsidR="00BA48C2" w:rsidRPr="00BA48C2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Odnaleźć na liście instytucji Miejski Ośrodek Pomocy Społecznej w Rzeszowie.</w:t>
            </w: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celu najlepiej : </w:t>
            </w:r>
          </w:p>
          <w:p w:rsidR="00BA48C2" w:rsidRPr="00BA48C2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wybrać link "Alfabetyczna lista spraw",</w:t>
            </w:r>
          </w:p>
          <w:p w:rsidR="00BA48C2" w:rsidRPr="00BA48C2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następnie zakładkę "Inne klasyfikacje",</w:t>
            </w:r>
          </w:p>
          <w:p w:rsidR="00BA48C2" w:rsidRPr="00BA48C2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odnaleźć i wybrać w kolumnie "Klasyfikacja terytorialna" :</w:t>
            </w: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"Podkarpackie" a następnie "Rzeszów (gmina miejska)",</w:t>
            </w:r>
          </w:p>
          <w:p w:rsidR="00BA48C2" w:rsidRPr="00BA48C2" w:rsidRDefault="00BA48C2" w:rsidP="00BA48C2">
            <w:pPr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uruchomić link "Skargi, wnioski, zapytania do urzędu" a następnie</w:t>
            </w: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"Miejski Ośrodek Pomocy Społecznej",</w:t>
            </w:r>
          </w:p>
          <w:p w:rsidR="00BA48C2" w:rsidRPr="00BA48C2" w:rsidRDefault="00BA48C2" w:rsidP="00BA48C2">
            <w:pPr>
              <w:numPr>
                <w:ilvl w:val="1"/>
                <w:numId w:val="3"/>
              </w:num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wybrać przycisk "Przejdź do formularza".</w:t>
            </w:r>
          </w:p>
          <w:p w:rsidR="000E090E" w:rsidRDefault="00BA48C2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Wypełnić udostępniony formularz elektroniczny</w:t>
            </w:r>
            <w:r w:rsidR="00ED0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dołączyć wymagane załączniki</w:t>
            </w:r>
            <w:r w:rsidR="000E09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A48C2" w:rsidRPr="00BA48C2" w:rsidRDefault="000E090E" w:rsidP="00BA48C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Całość podpisać </w:t>
            </w:r>
            <w:r w:rsidR="00BA48C2"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BA48C2"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BA48C2"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elektroniczny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lub profilem</w:t>
            </w:r>
            <w:r w:rsidR="00BA48C2"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zaufany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BA48C2"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E090E" w:rsidRDefault="00BA48C2" w:rsidP="00BA48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Jednocześnie przypominamy, że niektóre rodzaje świadczeń (np. dotyczące pomocy społecznej) mogą zostać zrealizowane jedynie po uprzednim przeprowadzeniu przez pracownika socjalnego rodzinnego wywiadu środowiskowego w miejscu zamieszkania osoby lub rodziny albo w miejscu ich pobytu. Na podstawie przeprowadzonego wywiadu pracownik socjalny dokonuje analizy i oceny sytuacji danej osoby lub rodziny i formułuje wnioski z niej wynikające, stanowiące podstawę planowania pomocy (Rozporządzenie Ministra Pracy i Polityki Społecznej z dnia 8 czerwca 2012 r. w sprawie rodzinnego wywiadu środowiskowego – </w:t>
            </w:r>
            <w:proofErr w:type="spellStart"/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BA4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2012 r. nr 712).</w:t>
            </w:r>
          </w:p>
          <w:p w:rsidR="00DB0750" w:rsidRPr="00BA48C2" w:rsidRDefault="00DB0750" w:rsidP="00BA48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Opłaty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EB01A0" w:rsidRDefault="00EB01A0" w:rsidP="00714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nie podlega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opłacie.</w:t>
            </w:r>
            <w:r w:rsidRPr="00EB0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Miejsce złożenia dokumentów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FF3372" w:rsidRDefault="000A6008" w:rsidP="000A6008">
            <w:pPr>
              <w:pStyle w:val="Akapitzlist"/>
              <w:tabs>
                <w:tab w:val="num" w:pos="426"/>
              </w:tabs>
              <w:spacing w:before="100" w:beforeAutospacing="1" w:after="100" w:afterAutospacing="1" w:line="27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F3372" w:rsidRPr="000A60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Osobiście - w </w:t>
            </w:r>
            <w:r w:rsidR="00100219" w:rsidRPr="000A60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Miejskim Ośrodku Pomocy Społecznej w Rzeszowie</w:t>
            </w:r>
            <w:r w:rsidR="00FF3372" w:rsidRPr="000A60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Skubisz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pokój nr 22</w:t>
            </w:r>
            <w:r w:rsidR="00FF3372" w:rsidRPr="000A60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4C15" w:rsidRDefault="000A6008" w:rsidP="003A37E7">
            <w:pPr>
              <w:pStyle w:val="Akapitzlist"/>
              <w:spacing w:before="100" w:beforeAutospacing="1" w:after="100" w:afterAutospacing="1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FF3372" w:rsidRPr="00FF3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pośrednictwem poczty - na adres </w:t>
            </w:r>
            <w:r w:rsidR="00E77C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MOPS w Rzeszowie.</w:t>
            </w:r>
          </w:p>
          <w:p w:rsidR="003A37E7" w:rsidRPr="00FF3372" w:rsidRDefault="003A37E7" w:rsidP="003A37E7">
            <w:pPr>
              <w:pStyle w:val="Akapitzlist"/>
              <w:spacing w:before="100" w:beforeAutospacing="1" w:after="100" w:afterAutospacing="1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Sposób i termin załatwienia sprawy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582B16" w:rsidRDefault="00714C15" w:rsidP="00714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72E3" w:rsidRDefault="00545B1E" w:rsidP="00FA72E3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przez pracowników MOPS – Organizatora rodzinnej pieczy zastępczej analizy sytuacji osobistej, rodzinnej i majątkowej na podstawie dokumentów wymienionych w pkt. 1.</w:t>
            </w:r>
          </w:p>
          <w:p w:rsidR="00582B16" w:rsidRDefault="00FE4D0D" w:rsidP="00582B16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szkolenie organizowan</w:t>
            </w:r>
            <w:r w:rsidR="00FA7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przez Miejski Ośrodek Pomocy S</w:t>
            </w:r>
            <w:r w:rsidRPr="00FA7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połecznej </w:t>
            </w:r>
            <w:r w:rsidR="00FA7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7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Rzeszowie.</w:t>
            </w:r>
          </w:p>
          <w:p w:rsidR="00714C15" w:rsidRDefault="00582B16" w:rsidP="00582B16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</w:t>
            </w:r>
            <w:r w:rsidR="00FA72E3" w:rsidRPr="00582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zaświadczenia kwalifikacyjnego zawierającego potwierdzenie ukończenia szkolenia, oraz spełniania warunków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których mowa w art. 42 </w:t>
            </w:r>
            <w:r w:rsidR="00DA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E7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stawy z dnia 9 czerwca 2012 r. o wspieraniu rodziny i systemie pieczy zastępczej (Dz. U. z 2013 r., poz. 135 tekst jednolity)</w:t>
            </w:r>
          </w:p>
          <w:p w:rsidR="003A37E7" w:rsidRPr="00582B16" w:rsidRDefault="003A37E7" w:rsidP="003A37E7">
            <w:pPr>
              <w:pStyle w:val="Akapitzli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Tryb odwoławczy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293771" w:rsidRDefault="00293771" w:rsidP="00293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Procedura nie przewiduje możliwości odwołania się od decyzji podjętej przez 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3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Spraw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Organizacji </w:t>
            </w:r>
            <w:r w:rsidRPr="00293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 Zastępczej Miejskiego Ośrodka Pomocy Społecznej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3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Rzeszowie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14C15">
              <w:rPr>
                <w:b/>
              </w:rPr>
              <w:t xml:space="preserve">Podstawa prawna </w:t>
            </w: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714C15" w:rsidRDefault="00714C15" w:rsidP="00714C15">
            <w:pPr>
              <w:rPr>
                <w:b/>
              </w:rPr>
            </w:pPr>
          </w:p>
          <w:p w:rsidR="00714C15" w:rsidRDefault="00DA6E8E" w:rsidP="003A37E7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</w:t>
            </w:r>
            <w:r w:rsidR="00770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rt. 42, 43, 44, 45</w:t>
            </w:r>
            <w:r w:rsidR="001F4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4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48, 52,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70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stawy z dnia 9 czerwca 2012 r. o wspieraniu rodziny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70F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systemie pieczy zastępczej (Dz. U. z 2013 r., poz. 135 tekst jednolity)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A6E8E" w:rsidRPr="009C6A53" w:rsidRDefault="00DA6E8E" w:rsidP="00A35B58">
            <w:pPr>
              <w:ind w:left="284" w:hanging="28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A35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Pracy i Polityki Społecznej z dnia 9 grudnia 2011 r. w sprawie szkoleń dla kandydatów do sprawowania p</w:t>
            </w:r>
            <w:r w:rsidR="005E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ieczy zastępczej  (Dz. U. z</w:t>
            </w:r>
            <w:r w:rsidR="00A35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 grudnia </w:t>
            </w:r>
            <w:r w:rsidR="005E1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35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 r.)</w:t>
            </w:r>
          </w:p>
          <w:p w:rsidR="00714C15" w:rsidRPr="00714C15" w:rsidRDefault="00714C15" w:rsidP="00714C15">
            <w:pPr>
              <w:rPr>
                <w:b/>
              </w:rPr>
            </w:pPr>
          </w:p>
        </w:tc>
      </w:tr>
      <w:tr w:rsidR="00714C15" w:rsidRPr="00714C15" w:rsidTr="004D5DE5">
        <w:tc>
          <w:tcPr>
            <w:tcW w:w="9062" w:type="dxa"/>
            <w:gridSpan w:val="3"/>
          </w:tcPr>
          <w:p w:rsidR="00714C15" w:rsidRPr="009C6A53" w:rsidRDefault="00714C15" w:rsidP="00714C15">
            <w:pPr>
              <w:rPr>
                <w:b/>
              </w:rPr>
            </w:pPr>
          </w:p>
          <w:p w:rsidR="00714C15" w:rsidRPr="00714C15" w:rsidRDefault="00714C15" w:rsidP="00714C15">
            <w:pPr>
              <w:rPr>
                <w:b/>
              </w:rPr>
            </w:pPr>
          </w:p>
          <w:p w:rsidR="00714C15" w:rsidRPr="00BF27FE" w:rsidRDefault="00BF27FE" w:rsidP="00BF27F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Uwagi </w:t>
            </w:r>
          </w:p>
          <w:p w:rsidR="00714C15" w:rsidRDefault="00714C15" w:rsidP="00714C15">
            <w:pPr>
              <w:contextualSpacing/>
              <w:rPr>
                <w:b/>
              </w:rPr>
            </w:pPr>
          </w:p>
          <w:p w:rsidR="00714C15" w:rsidRDefault="00714C15" w:rsidP="00714C15">
            <w:pPr>
              <w:contextualSpacing/>
              <w:rPr>
                <w:b/>
              </w:rPr>
            </w:pPr>
          </w:p>
          <w:p w:rsidR="00714C15" w:rsidRPr="00714C15" w:rsidRDefault="00714C15" w:rsidP="00714C15">
            <w:pPr>
              <w:contextualSpacing/>
              <w:rPr>
                <w:b/>
              </w:rPr>
            </w:pPr>
          </w:p>
        </w:tc>
      </w:tr>
      <w:tr w:rsidR="00437426" w:rsidRPr="009C6A53" w:rsidTr="004B6AC6">
        <w:tc>
          <w:tcPr>
            <w:tcW w:w="2972" w:type="dxa"/>
          </w:tcPr>
          <w:p w:rsidR="00437426" w:rsidRPr="009C6A53" w:rsidRDefault="00437426" w:rsidP="00437426">
            <w:pPr>
              <w:rPr>
                <w:b/>
              </w:rPr>
            </w:pPr>
          </w:p>
          <w:p w:rsidR="00437426" w:rsidRPr="00714C15" w:rsidRDefault="00437426" w:rsidP="00437426">
            <w:pPr>
              <w:rPr>
                <w:b/>
              </w:rPr>
            </w:pPr>
            <w:r w:rsidRPr="009C6A53">
              <w:rPr>
                <w:b/>
              </w:rPr>
              <w:t xml:space="preserve">Opracował </w:t>
            </w:r>
          </w:p>
        </w:tc>
        <w:tc>
          <w:tcPr>
            <w:tcW w:w="4348" w:type="dxa"/>
          </w:tcPr>
          <w:p w:rsidR="00437426" w:rsidRPr="00437426" w:rsidRDefault="00437426" w:rsidP="00437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426" w:rsidRPr="00437426" w:rsidRDefault="00437426" w:rsidP="00437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Bąk</w:t>
            </w:r>
          </w:p>
        </w:tc>
        <w:tc>
          <w:tcPr>
            <w:tcW w:w="1742" w:type="dxa"/>
            <w:vAlign w:val="center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</w:tc>
      </w:tr>
      <w:tr w:rsidR="00437426" w:rsidRPr="009C6A53" w:rsidTr="004B6AC6">
        <w:tc>
          <w:tcPr>
            <w:tcW w:w="2972" w:type="dxa"/>
          </w:tcPr>
          <w:p w:rsidR="00437426" w:rsidRPr="00714C15" w:rsidRDefault="00437426" w:rsidP="00437426">
            <w:pPr>
              <w:rPr>
                <w:b/>
              </w:rPr>
            </w:pPr>
          </w:p>
          <w:p w:rsidR="00437426" w:rsidRPr="00714C15" w:rsidRDefault="00437426" w:rsidP="00437426">
            <w:pPr>
              <w:rPr>
                <w:b/>
              </w:rPr>
            </w:pPr>
            <w:r w:rsidRPr="009C6A53">
              <w:rPr>
                <w:b/>
              </w:rPr>
              <w:t xml:space="preserve">Sprawdził </w:t>
            </w:r>
          </w:p>
        </w:tc>
        <w:tc>
          <w:tcPr>
            <w:tcW w:w="4348" w:type="dxa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Mierzejewska</w:t>
            </w:r>
          </w:p>
        </w:tc>
        <w:tc>
          <w:tcPr>
            <w:tcW w:w="1742" w:type="dxa"/>
            <w:vAlign w:val="center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hAnsi="Times New Roman" w:cs="Times New Roman"/>
                <w:sz w:val="24"/>
                <w:szCs w:val="24"/>
              </w:rPr>
              <w:t>2015-02-03</w:t>
            </w:r>
          </w:p>
        </w:tc>
      </w:tr>
      <w:tr w:rsidR="00437426" w:rsidRPr="009C6A53" w:rsidTr="004B6AC6">
        <w:tc>
          <w:tcPr>
            <w:tcW w:w="2972" w:type="dxa"/>
          </w:tcPr>
          <w:p w:rsidR="00437426" w:rsidRPr="00714C15" w:rsidRDefault="00437426" w:rsidP="00437426">
            <w:pPr>
              <w:rPr>
                <w:b/>
              </w:rPr>
            </w:pPr>
          </w:p>
          <w:p w:rsidR="00437426" w:rsidRPr="00714C15" w:rsidRDefault="00437426" w:rsidP="00437426">
            <w:pPr>
              <w:rPr>
                <w:b/>
              </w:rPr>
            </w:pPr>
            <w:r w:rsidRPr="009C6A53">
              <w:rPr>
                <w:b/>
              </w:rPr>
              <w:t xml:space="preserve">Zatwierdził </w:t>
            </w:r>
          </w:p>
        </w:tc>
        <w:tc>
          <w:tcPr>
            <w:tcW w:w="4348" w:type="dxa"/>
          </w:tcPr>
          <w:p w:rsid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437426">
              <w:rPr>
                <w:rFonts w:ascii="Times New Roman" w:hAnsi="Times New Roman" w:cs="Times New Roman"/>
                <w:sz w:val="24"/>
                <w:szCs w:val="24"/>
              </w:rPr>
              <w:t>Gołubowicz</w:t>
            </w:r>
            <w:proofErr w:type="spellEnd"/>
          </w:p>
        </w:tc>
        <w:tc>
          <w:tcPr>
            <w:tcW w:w="1742" w:type="dxa"/>
            <w:vAlign w:val="center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hAnsi="Times New Roman" w:cs="Times New Roman"/>
                <w:sz w:val="24"/>
                <w:szCs w:val="24"/>
              </w:rPr>
              <w:t>2015-02-04</w:t>
            </w:r>
          </w:p>
        </w:tc>
      </w:tr>
      <w:tr w:rsidR="00437426" w:rsidRPr="009C6A53" w:rsidTr="00714C15">
        <w:tc>
          <w:tcPr>
            <w:tcW w:w="2972" w:type="dxa"/>
          </w:tcPr>
          <w:p w:rsidR="00437426" w:rsidRPr="00714C15" w:rsidRDefault="00437426" w:rsidP="00437426">
            <w:pPr>
              <w:rPr>
                <w:b/>
              </w:rPr>
            </w:pPr>
            <w:r w:rsidRPr="009C6A53">
              <w:rPr>
                <w:b/>
              </w:rPr>
              <w:t xml:space="preserve">Osoba odpowiedzialna za aktualizację karty </w:t>
            </w:r>
          </w:p>
        </w:tc>
        <w:tc>
          <w:tcPr>
            <w:tcW w:w="4348" w:type="dxa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Bąk</w:t>
            </w:r>
          </w:p>
        </w:tc>
        <w:tc>
          <w:tcPr>
            <w:tcW w:w="1742" w:type="dxa"/>
          </w:tcPr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26" w:rsidRPr="00437426" w:rsidRDefault="00437426" w:rsidP="004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C15" w:rsidRPr="00714C15" w:rsidRDefault="00714C15" w:rsidP="00714C15"/>
    <w:p w:rsidR="00714C15" w:rsidRPr="00714C15" w:rsidRDefault="00714C15" w:rsidP="00714C15"/>
    <w:p w:rsidR="00714C15" w:rsidRPr="00714C15" w:rsidRDefault="00714C15" w:rsidP="00714C15"/>
    <w:p w:rsidR="00714C15" w:rsidRPr="00714C15" w:rsidRDefault="00714C15" w:rsidP="00714C15"/>
    <w:p w:rsidR="00F37B85" w:rsidRDefault="00F37B85">
      <w:bookmarkStart w:id="0" w:name="_GoBack"/>
      <w:bookmarkEnd w:id="0"/>
    </w:p>
    <w:sectPr w:rsidR="00F37B85" w:rsidSect="003F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6E96"/>
    <w:multiLevelType w:val="multilevel"/>
    <w:tmpl w:val="6056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70BD"/>
    <w:multiLevelType w:val="hybridMultilevel"/>
    <w:tmpl w:val="98EC2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3F4C"/>
    <w:multiLevelType w:val="multilevel"/>
    <w:tmpl w:val="F98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E2D22"/>
    <w:multiLevelType w:val="hybridMultilevel"/>
    <w:tmpl w:val="14C4E506"/>
    <w:lvl w:ilvl="0" w:tplc="C1A68A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09"/>
    <w:rsid w:val="000608E6"/>
    <w:rsid w:val="000A6008"/>
    <w:rsid w:val="000E090E"/>
    <w:rsid w:val="00100219"/>
    <w:rsid w:val="001F4571"/>
    <w:rsid w:val="00257053"/>
    <w:rsid w:val="00293771"/>
    <w:rsid w:val="002A5591"/>
    <w:rsid w:val="003A37E7"/>
    <w:rsid w:val="003F1F5D"/>
    <w:rsid w:val="00437426"/>
    <w:rsid w:val="00545B1E"/>
    <w:rsid w:val="00582B16"/>
    <w:rsid w:val="005A15D6"/>
    <w:rsid w:val="005E174E"/>
    <w:rsid w:val="006F2ACB"/>
    <w:rsid w:val="00714C15"/>
    <w:rsid w:val="00745177"/>
    <w:rsid w:val="00770F9C"/>
    <w:rsid w:val="009C6A53"/>
    <w:rsid w:val="00A35B58"/>
    <w:rsid w:val="00AE751A"/>
    <w:rsid w:val="00BA48C2"/>
    <w:rsid w:val="00BF27FE"/>
    <w:rsid w:val="00D13309"/>
    <w:rsid w:val="00DA6E8E"/>
    <w:rsid w:val="00DB0750"/>
    <w:rsid w:val="00E77CF4"/>
    <w:rsid w:val="00EB01A0"/>
    <w:rsid w:val="00ED0EE5"/>
    <w:rsid w:val="00F07823"/>
    <w:rsid w:val="00F37B85"/>
    <w:rsid w:val="00FA72E3"/>
    <w:rsid w:val="00FE4D0D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ED5E-9539-47EB-970B-840F2E9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AppData\Local\Microsoft\Windows\Temporary%20Internet%20Files\Content.IE5\2LE4UCY6\karta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3881-C783-4E70-82E4-2B61004E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usług</Template>
  <TotalTime>31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6</cp:revision>
  <cp:lastPrinted>2015-01-21T08:37:00Z</cp:lastPrinted>
  <dcterms:created xsi:type="dcterms:W3CDTF">2015-01-27T14:12:00Z</dcterms:created>
  <dcterms:modified xsi:type="dcterms:W3CDTF">2015-05-12T07:41:00Z</dcterms:modified>
</cp:coreProperties>
</file>